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_GBK" w:hAnsi="方正小标宋_GBK" w:eastAsia="方正小标宋_GBK"/>
          <w:sz w:val="30"/>
        </w:rPr>
      </w:pPr>
      <w:bookmarkStart w:id="0" w:name="_Toc24724728"/>
      <w:r>
        <w:rPr>
          <w:rFonts w:hint="eastAsia" w:ascii="方正小标宋_GBK" w:hAnsi="方正小标宋_GBK" w:eastAsia="方正小标宋_GBK"/>
          <w:sz w:val="30"/>
        </w:rPr>
        <w:t>（二十五）税收管理领域基层政务公开标准目录</w:t>
      </w:r>
      <w:bookmarkEnd w:id="0"/>
    </w:p>
    <w:p>
      <w:pPr>
        <w:spacing w:line="700" w:lineRule="exact"/>
        <w:jc w:val="center"/>
        <w:rPr>
          <w:rFonts w:ascii="方正小标宋_GBK" w:hAnsi="方正小标宋_GBK" w:eastAsia="方正小标宋_GBK"/>
          <w:sz w:val="30"/>
        </w:rPr>
      </w:pPr>
    </w:p>
    <w:tbl>
      <w:tblPr>
        <w:tblStyle w:val="9"/>
        <w:tblW w:w="0" w:type="auto"/>
        <w:tblInd w:w="-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宋体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税收法律法规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《政府信息公开条例》、《国家税务总局关于印发</w:t>
            </w:r>
            <w:r>
              <w:rPr>
                <w:rFonts w:ascii="仿宋_GB2312" w:hAnsi="宋体" w:eastAsia="仿宋_GB2312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全面推进政务公开工作实施办法</w:t>
            </w:r>
            <w:r>
              <w:rPr>
                <w:rFonts w:ascii="仿宋_GB2312" w:hAnsi="宋体" w:eastAsia="仿宋_GB2312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的通知》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个工作日内及时公开</w:t>
            </w:r>
          </w:p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其他：办税服务厅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</w:t>
            </w:r>
          </w:p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税收规范性文件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税务机关履职相关的规范性文件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纳税服务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纳税人权利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税收法律法规规定的纳税人权利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《税收征收管理法》、《国家税务总局关于纳税人权利与义务的公告》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其他：办税服务厅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纳税人义务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税收法律法规规定的纳税人义务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A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级纳税人名单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《关于明确纳税信用管理若干业务口径的公告》、《国家税务总局关于印发</w:t>
            </w:r>
            <w:r>
              <w:rPr>
                <w:rFonts w:ascii="仿宋_GB2312" w:hAnsi="宋体" w:eastAsia="仿宋_GB2312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全面推进政务公开工作实施办法</w:t>
            </w:r>
            <w:r>
              <w:rPr>
                <w:rFonts w:ascii="仿宋_GB2312" w:hAnsi="宋体" w:eastAsia="仿宋_GB2312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的通知》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其他：办税服务厅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涉税专业服务相关信息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《涉税专业服务监管办法（试行）》、《涉税专业服务信用评价管理办法（试行）》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其他：办税服务厅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纳税服务　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办税地图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《关于印发</w:t>
            </w:r>
            <w:r>
              <w:rPr>
                <w:rFonts w:ascii="仿宋_GB2312" w:hAnsi="宋体" w:eastAsia="仿宋_GB2312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全面推进政务公开工作实施办法</w:t>
            </w:r>
            <w:r>
              <w:rPr>
                <w:rFonts w:ascii="仿宋_GB2312" w:hAnsi="宋体" w:eastAsia="仿宋_GB2312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办税日历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《关于印发</w:t>
            </w:r>
            <w:r>
              <w:rPr>
                <w:rFonts w:ascii="仿宋_GB2312" w:hAnsi="宋体" w:eastAsia="仿宋_GB2312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全面推进政务公开工作实施办法</w:t>
            </w:r>
            <w:r>
              <w:rPr>
                <w:rFonts w:ascii="仿宋_GB2312" w:hAnsi="宋体" w:eastAsia="仿宋_GB2312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办税指南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《关于印发</w:t>
            </w:r>
            <w:r>
              <w:rPr>
                <w:rFonts w:ascii="仿宋_GB2312" w:hAnsi="宋体" w:eastAsia="仿宋_GB2312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全面推进政务公开工作实施办法</w:t>
            </w:r>
            <w:r>
              <w:rPr>
                <w:rFonts w:ascii="仿宋_GB2312" w:hAnsi="宋体" w:eastAsia="仿宋_GB2312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的通知》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其他：办税服务厅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bottom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权责清单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职权名称、设定依据、履责方式、追责情形、权责事项信息表（包括基本信息、办理信息、监管措施、咨询查询、行政相对人责任、监督责任、法律救济、行政职权运行流程图等）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《关于印发</w:t>
            </w:r>
            <w:r>
              <w:rPr>
                <w:rFonts w:ascii="仿宋_GB2312" w:hAnsi="宋体" w:eastAsia="仿宋_GB2312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全面推进政务公开工作实施办法</w:t>
            </w:r>
            <w:r>
              <w:rPr>
                <w:rFonts w:ascii="仿宋_GB2312" w:hAnsi="宋体" w:eastAsia="仿宋_GB2312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的通知》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其他：办税服务厅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eastAsia="宋体" w:cs="宋体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准予行政许可决定公示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《关于做好行政许可和行政处罚等信用信息公示工作的通知》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在做出行政许可决定之日起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其他：办税服务厅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行政处罚决定和结果公示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《关于做好行政许可和行政处罚等信用信息公示工作的通知》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在做出行政处罚决定之日起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其他：办税服务厅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非正常户公告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《税收征收管理法》、《税收征收管理法实施细则》、《关于进一步完善税务登记管理有关问题的公告》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欠税公告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</w:t>
            </w: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个体工商户欠税的：公告业户名称、业主姓名、纳税人识别号、居民身份证或其他有效身份证件号码（隐去出生年月日）、经营地点、欠税税种、欠税余额和当期新发生的欠税金额；</w:t>
            </w: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个人（不含个体工商户）欠税的：公告其姓名、居民身份证或其他有效身份证件号码（隐去出生年月日）、欠税税种、欠税余额和当期新发生的欠税金额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对走逃、失踪的纳税户以及其他经税务机关查无下落的纳税人欠税的，由各省级和计划单列市税务局公告</w:t>
            </w:r>
            <w:r>
              <w:rPr>
                <w:rFonts w:ascii="仿宋_GB2312" w:hAnsi="宋体" w:eastAsia="仿宋_GB2312"/>
                <w:sz w:val="18"/>
                <w:szCs w:val="18"/>
              </w:rPr>
              <w:t> 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《税收征收管理法》、《税收征收管理法实施细则》、《欠税公告办法（试行）》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个体工商户定额公示公告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纳税人名称、统一社会信用代码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sz w:val="18"/>
                <w:szCs w:val="18"/>
              </w:rPr>
              <w:t>（纳税人识别号）、生产经营地址、定额项目、行业类别、核定定额、应纳税额、定额执行起止日期、主管税务机关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委托代征公告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税务机关和代征人的名称、联系电话</w:t>
            </w:r>
            <w:r>
              <w:rPr>
                <w:rFonts w:ascii="仿宋_GB2312" w:hAnsi="宋体" w:eastAsia="仿宋_GB2312"/>
                <w:sz w:val="18"/>
                <w:szCs w:val="18"/>
              </w:rPr>
              <w:t>,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</w:tbl>
    <w:p>
      <w:pPr>
        <w:pStyle w:val="2"/>
        <w:rPr>
          <w:rFonts w:ascii="Times New Roman" w:hAnsi="Times New Roman" w:eastAsia="方正小标宋_GBK"/>
          <w:sz w:val="28"/>
          <w:szCs w:val="28"/>
        </w:rPr>
      </w:pPr>
      <w:r>
        <w:rPr>
          <w:rFonts w:hint="eastAsia" w:ascii="仿宋_GB2312" w:hAnsi="方正小标宋_GBK" w:eastAsia="仿宋_GB2312"/>
          <w:sz w:val="30"/>
          <w:szCs w:val="30"/>
        </w:rPr>
        <w:t>填报单位：国家税务总局雷州市税务局</w:t>
      </w:r>
      <w:r>
        <w:rPr>
          <w:rFonts w:ascii="仿宋_GB2312" w:hAnsi="方正小标宋_GBK" w:eastAsia="仿宋_GB2312"/>
          <w:sz w:val="30"/>
          <w:szCs w:val="30"/>
        </w:rPr>
        <w:t xml:space="preserve">        </w:t>
      </w:r>
      <w:r>
        <w:rPr>
          <w:rFonts w:hint="eastAsia" w:ascii="仿宋_GB2312" w:hAnsi="方正小标宋_GBK" w:eastAsia="仿宋_GB2312"/>
          <w:sz w:val="30"/>
          <w:szCs w:val="30"/>
        </w:rPr>
        <w:t>填报人：林宏瑞</w:t>
      </w:r>
      <w:r>
        <w:rPr>
          <w:rFonts w:ascii="仿宋_GB2312" w:hAnsi="方正小标宋_GBK" w:eastAsia="仿宋_GB2312"/>
          <w:sz w:val="30"/>
          <w:szCs w:val="30"/>
        </w:rPr>
        <w:t xml:space="preserve"> </w:t>
      </w:r>
      <w:r>
        <w:rPr>
          <w:rFonts w:hint="eastAsia" w:ascii="仿宋_GB2312" w:hAnsi="方正小标宋_GBK" w:eastAsia="仿宋_GB2312"/>
          <w:sz w:val="30"/>
          <w:szCs w:val="30"/>
        </w:rPr>
        <w:t>审核人：王俊峰</w:t>
      </w:r>
      <w:r>
        <w:rPr>
          <w:rFonts w:ascii="仿宋_GB2312" w:hAnsi="方正小标宋_GBK" w:eastAsia="仿宋_GB2312"/>
          <w:sz w:val="30"/>
          <w:szCs w:val="30"/>
        </w:rPr>
        <w:t xml:space="preserve">    </w:t>
      </w:r>
      <w:r>
        <w:rPr>
          <w:rFonts w:hint="eastAsia" w:ascii="仿宋_GB2312" w:hAnsi="方正小标宋_GBK" w:eastAsia="仿宋_GB2312"/>
          <w:sz w:val="30"/>
          <w:szCs w:val="30"/>
        </w:rPr>
        <w:t>主要领导：邱国曼</w:t>
      </w:r>
    </w:p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</w:p>
  <w:p>
    <w:pPr>
      <w:pStyle w:val="5"/>
      <w:jc w:val="center"/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5</w:t>
    </w:r>
    <w:r>
      <w:rPr>
        <w:rStyle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g2MjA0Y2RjM2FhZjlkZGE5NjI2NWVmMTNlOTM0ZTAifQ=="/>
  </w:docVars>
  <w:rsids>
    <w:rsidRoot w:val="005D1EA5"/>
    <w:rsid w:val="00005FB9"/>
    <w:rsid w:val="00006ADC"/>
    <w:rsid w:val="0001250B"/>
    <w:rsid w:val="000201F0"/>
    <w:rsid w:val="00020EFB"/>
    <w:rsid w:val="000370A9"/>
    <w:rsid w:val="00040ED3"/>
    <w:rsid w:val="000533DA"/>
    <w:rsid w:val="0006032D"/>
    <w:rsid w:val="00060CFE"/>
    <w:rsid w:val="000645DC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7674"/>
    <w:rsid w:val="000A2775"/>
    <w:rsid w:val="000A5C97"/>
    <w:rsid w:val="000A7F01"/>
    <w:rsid w:val="000C6BF3"/>
    <w:rsid w:val="000D0945"/>
    <w:rsid w:val="000D1F17"/>
    <w:rsid w:val="000E3D7D"/>
    <w:rsid w:val="000E50E4"/>
    <w:rsid w:val="000E5A3C"/>
    <w:rsid w:val="000E6E67"/>
    <w:rsid w:val="000E7C68"/>
    <w:rsid w:val="000F751F"/>
    <w:rsid w:val="00100C59"/>
    <w:rsid w:val="001024D7"/>
    <w:rsid w:val="001078E3"/>
    <w:rsid w:val="0011273B"/>
    <w:rsid w:val="00116932"/>
    <w:rsid w:val="00117834"/>
    <w:rsid w:val="001273B6"/>
    <w:rsid w:val="00131909"/>
    <w:rsid w:val="00140ABD"/>
    <w:rsid w:val="0014190C"/>
    <w:rsid w:val="00142E1C"/>
    <w:rsid w:val="0014417E"/>
    <w:rsid w:val="00150886"/>
    <w:rsid w:val="00154D1A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6850"/>
    <w:rsid w:val="00183824"/>
    <w:rsid w:val="00184E14"/>
    <w:rsid w:val="0018519A"/>
    <w:rsid w:val="001901C0"/>
    <w:rsid w:val="001905F8"/>
    <w:rsid w:val="00192537"/>
    <w:rsid w:val="001A0EE1"/>
    <w:rsid w:val="001A3FFF"/>
    <w:rsid w:val="001A7CDB"/>
    <w:rsid w:val="001B4494"/>
    <w:rsid w:val="001B4DA1"/>
    <w:rsid w:val="001C09D3"/>
    <w:rsid w:val="001D7831"/>
    <w:rsid w:val="001E254A"/>
    <w:rsid w:val="001E357F"/>
    <w:rsid w:val="001E40EA"/>
    <w:rsid w:val="001E42A6"/>
    <w:rsid w:val="001E7825"/>
    <w:rsid w:val="002055CD"/>
    <w:rsid w:val="00225626"/>
    <w:rsid w:val="00241BD7"/>
    <w:rsid w:val="00251380"/>
    <w:rsid w:val="00254893"/>
    <w:rsid w:val="0026139B"/>
    <w:rsid w:val="00265B1E"/>
    <w:rsid w:val="002705D2"/>
    <w:rsid w:val="0027262A"/>
    <w:rsid w:val="00275AB0"/>
    <w:rsid w:val="0027712D"/>
    <w:rsid w:val="00277BC9"/>
    <w:rsid w:val="002818AF"/>
    <w:rsid w:val="00282FF2"/>
    <w:rsid w:val="002864E7"/>
    <w:rsid w:val="00290AAA"/>
    <w:rsid w:val="00291A22"/>
    <w:rsid w:val="002954B3"/>
    <w:rsid w:val="00296CB4"/>
    <w:rsid w:val="002A5174"/>
    <w:rsid w:val="002B6627"/>
    <w:rsid w:val="002B79B9"/>
    <w:rsid w:val="002D218F"/>
    <w:rsid w:val="002E1CF7"/>
    <w:rsid w:val="002E23D2"/>
    <w:rsid w:val="002E33B1"/>
    <w:rsid w:val="002E5486"/>
    <w:rsid w:val="002F13AE"/>
    <w:rsid w:val="002F1EAD"/>
    <w:rsid w:val="002F3EAA"/>
    <w:rsid w:val="002F547E"/>
    <w:rsid w:val="00316253"/>
    <w:rsid w:val="00320AFE"/>
    <w:rsid w:val="00321BC5"/>
    <w:rsid w:val="003228E5"/>
    <w:rsid w:val="0032427E"/>
    <w:rsid w:val="003374D8"/>
    <w:rsid w:val="00337F02"/>
    <w:rsid w:val="003436E8"/>
    <w:rsid w:val="00346A3E"/>
    <w:rsid w:val="003506F5"/>
    <w:rsid w:val="00350D04"/>
    <w:rsid w:val="00355135"/>
    <w:rsid w:val="00356811"/>
    <w:rsid w:val="00357025"/>
    <w:rsid w:val="003579E1"/>
    <w:rsid w:val="00360682"/>
    <w:rsid w:val="003707AD"/>
    <w:rsid w:val="00391DA6"/>
    <w:rsid w:val="00395C82"/>
    <w:rsid w:val="00396BFA"/>
    <w:rsid w:val="003A055F"/>
    <w:rsid w:val="003A4319"/>
    <w:rsid w:val="003A5130"/>
    <w:rsid w:val="003C13DB"/>
    <w:rsid w:val="003C778E"/>
    <w:rsid w:val="003C7F00"/>
    <w:rsid w:val="003D76DD"/>
    <w:rsid w:val="003E03A3"/>
    <w:rsid w:val="003E351F"/>
    <w:rsid w:val="003F66AA"/>
    <w:rsid w:val="003F7D5F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A6AED"/>
    <w:rsid w:val="004B70E4"/>
    <w:rsid w:val="004B7B49"/>
    <w:rsid w:val="004C2064"/>
    <w:rsid w:val="004C520F"/>
    <w:rsid w:val="004D0346"/>
    <w:rsid w:val="004D1447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10D24"/>
    <w:rsid w:val="005128E6"/>
    <w:rsid w:val="005134ED"/>
    <w:rsid w:val="00520F11"/>
    <w:rsid w:val="005222BB"/>
    <w:rsid w:val="0052697A"/>
    <w:rsid w:val="005309CA"/>
    <w:rsid w:val="00535DBF"/>
    <w:rsid w:val="00537936"/>
    <w:rsid w:val="005601E2"/>
    <w:rsid w:val="00566960"/>
    <w:rsid w:val="0056761E"/>
    <w:rsid w:val="00567A97"/>
    <w:rsid w:val="00570565"/>
    <w:rsid w:val="00570AD8"/>
    <w:rsid w:val="0057243A"/>
    <w:rsid w:val="00573AF7"/>
    <w:rsid w:val="00574873"/>
    <w:rsid w:val="00577B8D"/>
    <w:rsid w:val="005873B9"/>
    <w:rsid w:val="00587789"/>
    <w:rsid w:val="00587DFE"/>
    <w:rsid w:val="00590D0E"/>
    <w:rsid w:val="00595E5C"/>
    <w:rsid w:val="005A0ADC"/>
    <w:rsid w:val="005A3D28"/>
    <w:rsid w:val="005A5DD7"/>
    <w:rsid w:val="005B117C"/>
    <w:rsid w:val="005B674A"/>
    <w:rsid w:val="005C1EA4"/>
    <w:rsid w:val="005D1EA5"/>
    <w:rsid w:val="005E1276"/>
    <w:rsid w:val="005F38B9"/>
    <w:rsid w:val="00610FD3"/>
    <w:rsid w:val="0061198E"/>
    <w:rsid w:val="00615839"/>
    <w:rsid w:val="00622A42"/>
    <w:rsid w:val="006359C4"/>
    <w:rsid w:val="0063753D"/>
    <w:rsid w:val="0064263A"/>
    <w:rsid w:val="0064282F"/>
    <w:rsid w:val="006447DD"/>
    <w:rsid w:val="0064510A"/>
    <w:rsid w:val="00646A00"/>
    <w:rsid w:val="00655727"/>
    <w:rsid w:val="0066461C"/>
    <w:rsid w:val="0067009C"/>
    <w:rsid w:val="00673CAF"/>
    <w:rsid w:val="00680467"/>
    <w:rsid w:val="00682E1D"/>
    <w:rsid w:val="00693B6C"/>
    <w:rsid w:val="006953F4"/>
    <w:rsid w:val="006A05F7"/>
    <w:rsid w:val="006A0C1A"/>
    <w:rsid w:val="006B1596"/>
    <w:rsid w:val="006B5D0D"/>
    <w:rsid w:val="006C3373"/>
    <w:rsid w:val="006C37CE"/>
    <w:rsid w:val="006C72FC"/>
    <w:rsid w:val="006D28DC"/>
    <w:rsid w:val="006E49C7"/>
    <w:rsid w:val="006E504B"/>
    <w:rsid w:val="006E54A8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119"/>
    <w:rsid w:val="00731A17"/>
    <w:rsid w:val="00737236"/>
    <w:rsid w:val="007526E0"/>
    <w:rsid w:val="00754433"/>
    <w:rsid w:val="007620BD"/>
    <w:rsid w:val="00764DBF"/>
    <w:rsid w:val="007662F5"/>
    <w:rsid w:val="007769B7"/>
    <w:rsid w:val="007803B1"/>
    <w:rsid w:val="00781C45"/>
    <w:rsid w:val="00782CAF"/>
    <w:rsid w:val="0078392A"/>
    <w:rsid w:val="00784382"/>
    <w:rsid w:val="00791687"/>
    <w:rsid w:val="00793C8A"/>
    <w:rsid w:val="007A13EA"/>
    <w:rsid w:val="007A5CF5"/>
    <w:rsid w:val="007B00FD"/>
    <w:rsid w:val="007B032A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2F36"/>
    <w:rsid w:val="008070F0"/>
    <w:rsid w:val="00812A82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4153"/>
    <w:rsid w:val="008D4338"/>
    <w:rsid w:val="008D74D9"/>
    <w:rsid w:val="008E5DCD"/>
    <w:rsid w:val="008F41AB"/>
    <w:rsid w:val="008F472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7686B"/>
    <w:rsid w:val="00976D9A"/>
    <w:rsid w:val="00983C2C"/>
    <w:rsid w:val="00992CAC"/>
    <w:rsid w:val="00995A3C"/>
    <w:rsid w:val="0099602F"/>
    <w:rsid w:val="009A2712"/>
    <w:rsid w:val="009A5FC0"/>
    <w:rsid w:val="009C62C7"/>
    <w:rsid w:val="009D57CF"/>
    <w:rsid w:val="009D6496"/>
    <w:rsid w:val="009E6EC1"/>
    <w:rsid w:val="009F0D49"/>
    <w:rsid w:val="009F5946"/>
    <w:rsid w:val="00A00B7A"/>
    <w:rsid w:val="00A0700D"/>
    <w:rsid w:val="00A071A4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83F13"/>
    <w:rsid w:val="00A8554D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87C"/>
    <w:rsid w:val="00AD7A41"/>
    <w:rsid w:val="00AE0076"/>
    <w:rsid w:val="00AF544A"/>
    <w:rsid w:val="00AF7A06"/>
    <w:rsid w:val="00B11854"/>
    <w:rsid w:val="00B15870"/>
    <w:rsid w:val="00B17885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A5B"/>
    <w:rsid w:val="00B95E92"/>
    <w:rsid w:val="00B96432"/>
    <w:rsid w:val="00BA004D"/>
    <w:rsid w:val="00BA6205"/>
    <w:rsid w:val="00BB2517"/>
    <w:rsid w:val="00BB3AF4"/>
    <w:rsid w:val="00BB3FA3"/>
    <w:rsid w:val="00BB636A"/>
    <w:rsid w:val="00BD6049"/>
    <w:rsid w:val="00BD7CAF"/>
    <w:rsid w:val="00BE27DC"/>
    <w:rsid w:val="00BE5734"/>
    <w:rsid w:val="00BE5967"/>
    <w:rsid w:val="00BE668B"/>
    <w:rsid w:val="00C0161F"/>
    <w:rsid w:val="00C1798A"/>
    <w:rsid w:val="00C20262"/>
    <w:rsid w:val="00C37D06"/>
    <w:rsid w:val="00C47B4D"/>
    <w:rsid w:val="00C511D6"/>
    <w:rsid w:val="00C606E9"/>
    <w:rsid w:val="00C6384F"/>
    <w:rsid w:val="00C64ED8"/>
    <w:rsid w:val="00C66344"/>
    <w:rsid w:val="00C764A6"/>
    <w:rsid w:val="00C7671A"/>
    <w:rsid w:val="00C80F7E"/>
    <w:rsid w:val="00C82291"/>
    <w:rsid w:val="00C8354F"/>
    <w:rsid w:val="00C91BD4"/>
    <w:rsid w:val="00CA595A"/>
    <w:rsid w:val="00CA7724"/>
    <w:rsid w:val="00CB64E4"/>
    <w:rsid w:val="00CB6505"/>
    <w:rsid w:val="00CC30CA"/>
    <w:rsid w:val="00CC7D09"/>
    <w:rsid w:val="00CD3DB4"/>
    <w:rsid w:val="00CD74B5"/>
    <w:rsid w:val="00CE3CD7"/>
    <w:rsid w:val="00CE584C"/>
    <w:rsid w:val="00CE58FA"/>
    <w:rsid w:val="00CE6AF2"/>
    <w:rsid w:val="00CF0781"/>
    <w:rsid w:val="00CF0F9F"/>
    <w:rsid w:val="00CF3ADD"/>
    <w:rsid w:val="00D225C8"/>
    <w:rsid w:val="00D2351D"/>
    <w:rsid w:val="00D25C0B"/>
    <w:rsid w:val="00D30D1A"/>
    <w:rsid w:val="00D33F6D"/>
    <w:rsid w:val="00D409C1"/>
    <w:rsid w:val="00D63AD3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7680"/>
    <w:rsid w:val="00DC487C"/>
    <w:rsid w:val="00DD19D2"/>
    <w:rsid w:val="00DD4E2A"/>
    <w:rsid w:val="00DD6E11"/>
    <w:rsid w:val="00DE6B9E"/>
    <w:rsid w:val="00DF3708"/>
    <w:rsid w:val="00DF4661"/>
    <w:rsid w:val="00DF55D8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6D4A"/>
    <w:rsid w:val="00E76487"/>
    <w:rsid w:val="00E83276"/>
    <w:rsid w:val="00E84DF1"/>
    <w:rsid w:val="00E85AD2"/>
    <w:rsid w:val="00E86CD0"/>
    <w:rsid w:val="00E9149A"/>
    <w:rsid w:val="00E91746"/>
    <w:rsid w:val="00E91EB1"/>
    <w:rsid w:val="00EA078A"/>
    <w:rsid w:val="00EA179F"/>
    <w:rsid w:val="00EA3D01"/>
    <w:rsid w:val="00EA7E98"/>
    <w:rsid w:val="00EB123E"/>
    <w:rsid w:val="00EB3A62"/>
    <w:rsid w:val="00EB7039"/>
    <w:rsid w:val="00EC42DF"/>
    <w:rsid w:val="00ED20BE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66B4E"/>
    <w:rsid w:val="00F7175D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77BB"/>
    <w:rsid w:val="057E6343"/>
    <w:rsid w:val="06D028EF"/>
    <w:rsid w:val="100917CE"/>
    <w:rsid w:val="1E664310"/>
    <w:rsid w:val="2E7959FC"/>
    <w:rsid w:val="30F954B0"/>
    <w:rsid w:val="340D67EE"/>
    <w:rsid w:val="3AEB1137"/>
    <w:rsid w:val="3CF053C8"/>
    <w:rsid w:val="44710919"/>
    <w:rsid w:val="525C07F3"/>
    <w:rsid w:val="549C5B33"/>
    <w:rsid w:val="5D2624D2"/>
    <w:rsid w:val="5EB25C46"/>
    <w:rsid w:val="5EEB09FA"/>
    <w:rsid w:val="64FB1205"/>
    <w:rsid w:val="653B48F1"/>
    <w:rsid w:val="682C30F5"/>
    <w:rsid w:val="6968160E"/>
    <w:rsid w:val="71B03450"/>
    <w:rsid w:val="74CC4C7E"/>
    <w:rsid w:val="775C0A3A"/>
    <w:rsid w:val="783F6462"/>
    <w:rsid w:val="7A953CE3"/>
    <w:rsid w:val="7F6E1FFF"/>
    <w:rsid w:val="7FE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autoRedefine/>
    <w:semiHidden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iPriority w:val="99"/>
    <w:pPr>
      <w:jc w:val="left"/>
    </w:pPr>
  </w:style>
  <w:style w:type="paragraph" w:styleId="4">
    <w:name w:val="Balloon Text"/>
    <w:basedOn w:val="1"/>
    <w:link w:val="17"/>
    <w:autoRedefine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semiHidden/>
    <w:qFormat/>
    <w:uiPriority w:val="99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20"/>
    <w:semiHidden/>
    <w:uiPriority w:val="99"/>
    <w:rPr>
      <w:b/>
      <w:bCs/>
    </w:rPr>
  </w:style>
  <w:style w:type="table" w:styleId="10">
    <w:name w:val="Table Grid"/>
    <w:basedOn w:val="9"/>
    <w:uiPriority w:val="99"/>
    <w:rPr>
      <w:rFonts w:ascii="Calibri" w:hAnsi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autoRedefine/>
    <w:qFormat/>
    <w:uiPriority w:val="99"/>
    <w:rPr>
      <w:rFonts w:cs="Times New Roman"/>
    </w:rPr>
  </w:style>
  <w:style w:type="character" w:styleId="13">
    <w:name w:val="Hyperlink"/>
    <w:basedOn w:val="11"/>
    <w:uiPriority w:val="99"/>
    <w:rPr>
      <w:rFonts w:cs="Times New Roman"/>
      <w:color w:val="0000FF"/>
      <w:u w:val="single"/>
    </w:rPr>
  </w:style>
  <w:style w:type="character" w:styleId="14">
    <w:name w:val="annotation reference"/>
    <w:basedOn w:val="11"/>
    <w:autoRedefine/>
    <w:semiHidden/>
    <w:uiPriority w:val="99"/>
    <w:rPr>
      <w:rFonts w:cs="Times New Roman"/>
      <w:sz w:val="21"/>
      <w:szCs w:val="21"/>
    </w:rPr>
  </w:style>
  <w:style w:type="character" w:customStyle="1" w:styleId="15">
    <w:name w:val="Heading 1 Char"/>
    <w:basedOn w:val="11"/>
    <w:link w:val="2"/>
    <w:autoRedefine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6">
    <w:name w:val="Comment Text Char"/>
    <w:basedOn w:val="11"/>
    <w:link w:val="3"/>
    <w:semiHidden/>
    <w:uiPriority w:val="99"/>
    <w:rPr>
      <w:rFonts w:ascii="Calibri" w:hAnsi="Calibri"/>
    </w:rPr>
  </w:style>
  <w:style w:type="character" w:customStyle="1" w:styleId="17">
    <w:name w:val="Balloon Text Char"/>
    <w:basedOn w:val="11"/>
    <w:link w:val="4"/>
    <w:autoRedefine/>
    <w:semiHidden/>
    <w:qFormat/>
    <w:uiPriority w:val="99"/>
    <w:rPr>
      <w:rFonts w:ascii="Calibri" w:hAnsi="Calibri"/>
      <w:sz w:val="0"/>
      <w:szCs w:val="0"/>
    </w:rPr>
  </w:style>
  <w:style w:type="character" w:customStyle="1" w:styleId="18">
    <w:name w:val="Footer Char"/>
    <w:basedOn w:val="11"/>
    <w:link w:val="5"/>
    <w:semiHidden/>
    <w:uiPriority w:val="99"/>
    <w:rPr>
      <w:rFonts w:ascii="Calibri" w:hAnsi="Calibri"/>
      <w:sz w:val="18"/>
      <w:szCs w:val="18"/>
    </w:rPr>
  </w:style>
  <w:style w:type="character" w:customStyle="1" w:styleId="19">
    <w:name w:val="Header Char"/>
    <w:basedOn w:val="11"/>
    <w:link w:val="6"/>
    <w:semiHidden/>
    <w:uiPriority w:val="99"/>
    <w:rPr>
      <w:rFonts w:ascii="Calibri" w:hAnsi="Calibri"/>
      <w:sz w:val="18"/>
      <w:szCs w:val="18"/>
    </w:rPr>
  </w:style>
  <w:style w:type="character" w:customStyle="1" w:styleId="20">
    <w:name w:val="Comment Subject Char"/>
    <w:basedOn w:val="16"/>
    <w:link w:val="8"/>
    <w:semiHidden/>
    <w:uiPriority w:val="99"/>
    <w:rPr>
      <w:b/>
      <w:bCs/>
    </w:rPr>
  </w:style>
  <w:style w:type="paragraph" w:customStyle="1" w:styleId="21">
    <w:name w:val="列出段落1"/>
    <w:basedOn w:val="1"/>
    <w:uiPriority w:val="99"/>
    <w:pPr>
      <w:ind w:firstLine="420" w:firstLineChars="200"/>
    </w:pPr>
  </w:style>
  <w:style w:type="paragraph" w:styleId="22">
    <w:name w:val="List Paragraph"/>
    <w:basedOn w:val="1"/>
    <w:qFormat/>
    <w:uiPriority w:val="99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USER</Company>
  <Pages>5</Pages>
  <Words>574</Words>
  <Characters>3273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2020-07-30T00:56:00Z</dcterms:created>
  <dc:creator>USER</dc:creator>
  <cp:lastModifiedBy>GYW</cp:lastModifiedBy>
  <cp:lastPrinted>2020-07-07T07:40:00Z</cp:lastPrinted>
  <dcterms:modified xsi:type="dcterms:W3CDTF">2024-01-23T03:06:26Z</dcterms:modified>
  <dc:title>扶贫领域基层政务公开标准目录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8CCF7159B64D4236A3E5C1D94B00286D_12</vt:lpwstr>
  </property>
</Properties>
</file>