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1" w:name="_GoBack"/>
      <w:bookmarkStart w:id="0" w:name="_Toc24724712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（九）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就业领域基层政务公开标准目录</w:t>
      </w:r>
      <w:bookmarkEnd w:id="0"/>
    </w:p>
    <w:bookmarkEnd w:id="1"/>
    <w:tbl>
      <w:tblPr>
        <w:tblStyle w:val="3"/>
        <w:tblW w:w="14808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228"/>
        <w:gridCol w:w="1292"/>
        <w:gridCol w:w="1923"/>
        <w:gridCol w:w="669"/>
        <w:gridCol w:w="709"/>
        <w:gridCol w:w="551"/>
        <w:gridCol w:w="720"/>
        <w:gridCol w:w="720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县级</w:t>
            </w:r>
          </w:p>
        </w:tc>
        <w:tc>
          <w:tcPr>
            <w:tcW w:w="33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228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雷州市人力资源和社会保障局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广东省政务服务网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auto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E2E3D"/>
    <w:rsid w:val="00171699"/>
    <w:rsid w:val="001B5C15"/>
    <w:rsid w:val="008F1A01"/>
    <w:rsid w:val="00BA0082"/>
    <w:rsid w:val="00F118C2"/>
    <w:rsid w:val="00F13AA3"/>
    <w:rsid w:val="076058C2"/>
    <w:rsid w:val="08AA3FEA"/>
    <w:rsid w:val="0A9E2E3D"/>
    <w:rsid w:val="0B9225F9"/>
    <w:rsid w:val="14551078"/>
    <w:rsid w:val="19B91CA2"/>
    <w:rsid w:val="1DD70BC2"/>
    <w:rsid w:val="26577FA4"/>
    <w:rsid w:val="2E595A8B"/>
    <w:rsid w:val="2F0D2B4F"/>
    <w:rsid w:val="3052789A"/>
    <w:rsid w:val="346067D0"/>
    <w:rsid w:val="3AE14B8A"/>
    <w:rsid w:val="3C2431CB"/>
    <w:rsid w:val="41605531"/>
    <w:rsid w:val="42AF26C0"/>
    <w:rsid w:val="48455400"/>
    <w:rsid w:val="49543EB6"/>
    <w:rsid w:val="51676D19"/>
    <w:rsid w:val="51AE6BAF"/>
    <w:rsid w:val="553058F4"/>
    <w:rsid w:val="59F92DBE"/>
    <w:rsid w:val="613C3323"/>
    <w:rsid w:val="708C5340"/>
    <w:rsid w:val="77B474EE"/>
    <w:rsid w:val="7C2C4F95"/>
    <w:rsid w:val="7FD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4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567</Words>
  <Characters>3235</Characters>
  <Lines>0</Lines>
  <Paragraphs>0</Paragraphs>
  <TotalTime>13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2020-10-19T01:44:00Z</dcterms:created>
  <dc:creator>吴啦啦</dc:creator>
  <cp:lastModifiedBy>何家小儿2015</cp:lastModifiedBy>
  <cp:lastPrinted>2020-10-28T01:46:00Z</cp:lastPrinted>
  <dcterms:modified xsi:type="dcterms:W3CDTF">2020-11-30T08:18:54Z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